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6" w:rsidRDefault="00310C26">
      <w:pPr>
        <w:pStyle w:val="normal"/>
        <w:tabs>
          <w:tab w:val="right" w:pos="9060"/>
        </w:tabs>
        <w:spacing w:line="240" w:lineRule="auto"/>
        <w:jc w:val="center"/>
        <w:rPr>
          <w:sz w:val="24"/>
          <w:szCs w:val="24"/>
        </w:rPr>
      </w:pPr>
    </w:p>
    <w:p w:rsidR="00310C26" w:rsidRDefault="00D709E4">
      <w:pPr>
        <w:pStyle w:val="normal"/>
        <w:tabs>
          <w:tab w:val="right" w:pos="906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(as per your passport)</w:t>
      </w:r>
    </w:p>
    <w:p w:rsidR="00310C26" w:rsidRDefault="00310C26">
      <w:pPr>
        <w:pStyle w:val="normal"/>
        <w:spacing w:line="240" w:lineRule="auto"/>
        <w:rPr>
          <w:sz w:val="20"/>
          <w:szCs w:val="20"/>
        </w:rPr>
      </w:pPr>
    </w:p>
    <w:tbl>
      <w:tblPr>
        <w:tblStyle w:val="a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2693"/>
        <w:gridCol w:w="1843"/>
        <w:gridCol w:w="2977"/>
      </w:tblGrid>
      <w:tr w:rsidR="00D709E4" w:rsidTr="00BA1D5F">
        <w:tc>
          <w:tcPr>
            <w:tcW w:w="1518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P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bookmarkStart w:id="0" w:name="_ea63cac5rule" w:colFirst="0" w:colLast="0"/>
            <w:bookmarkEnd w:id="0"/>
            <w:r>
              <w:rPr>
                <w:color w:val="383838"/>
                <w:sz w:val="20"/>
                <w:szCs w:val="20"/>
                <w:highlight w:val="white"/>
              </w:rPr>
              <w:t>Title</w:t>
            </w:r>
            <w:r>
              <w:rPr>
                <w:color w:val="383838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Pr="009A79A0" w:rsidRDefault="00047D59" w:rsidP="00500659">
            <w:pPr>
              <w:pStyle w:val="berschrift3"/>
              <w:keepNext w:val="0"/>
              <w:keepLines w:val="0"/>
              <w:spacing w:before="0" w:after="0"/>
              <w:rPr>
                <w:color w:val="auto"/>
                <w:sz w:val="24"/>
                <w:szCs w:val="24"/>
                <w:highlight w:val="white"/>
              </w:rPr>
            </w:pP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A79A0">
              <w:rPr>
                <w:color w:val="auto"/>
                <w:sz w:val="24"/>
                <w:szCs w:val="24"/>
                <w:highlight w:val="white"/>
              </w:rPr>
              <w:instrText xml:space="preserve"> FORMTEXT </w:instrText>
            </w:r>
            <w:r w:rsidRPr="009A79A0">
              <w:rPr>
                <w:color w:val="auto"/>
                <w:sz w:val="24"/>
                <w:szCs w:val="24"/>
                <w:highlight w:val="white"/>
              </w:rPr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separate"/>
            </w:r>
            <w:r w:rsidR="00500659">
              <w:rPr>
                <w:color w:val="auto"/>
                <w:sz w:val="24"/>
                <w:szCs w:val="24"/>
                <w:highlight w:val="white"/>
              </w:rPr>
              <w:t> </w:t>
            </w:r>
            <w:r w:rsidR="00500659">
              <w:rPr>
                <w:color w:val="auto"/>
                <w:sz w:val="24"/>
                <w:szCs w:val="24"/>
                <w:highlight w:val="white"/>
              </w:rPr>
              <w:t> </w:t>
            </w:r>
            <w:r w:rsidR="00500659">
              <w:rPr>
                <w:color w:val="auto"/>
                <w:sz w:val="24"/>
                <w:szCs w:val="24"/>
                <w:highlight w:val="white"/>
              </w:rPr>
              <w:t> </w:t>
            </w:r>
            <w:r w:rsidR="00500659">
              <w:rPr>
                <w:color w:val="auto"/>
                <w:sz w:val="24"/>
                <w:szCs w:val="24"/>
                <w:highlight w:val="white"/>
              </w:rPr>
              <w:t> </w:t>
            </w:r>
            <w:r w:rsidR="00500659">
              <w:rPr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Gender</w:t>
            </w:r>
          </w:p>
        </w:tc>
        <w:tc>
          <w:tcPr>
            <w:tcW w:w="2977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4" w:rsidRPr="00D709E4" w:rsidRDefault="00500659" w:rsidP="005006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t xml:space="preserve">Female 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color w:val="383838"/>
                <w:sz w:val="24"/>
                <w:szCs w:val="24"/>
                <w:highlight w:val="white"/>
              </w:rPr>
              <w:instrText xml:space="preserve"> FORMCHECKBOX </w:instrText>
            </w:r>
            <w:r w:rsidR="00CA5525"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2"/>
            <w:r>
              <w:rPr>
                <w:color w:val="383838"/>
                <w:sz w:val="24"/>
                <w:szCs w:val="24"/>
                <w:highlight w:val="white"/>
              </w:rPr>
              <w:t xml:space="preserve">       Male 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color w:val="383838"/>
                <w:sz w:val="24"/>
                <w:szCs w:val="24"/>
                <w:highlight w:val="white"/>
              </w:rPr>
              <w:instrText xml:space="preserve"> FORMCHECKBOX </w:instrText>
            </w:r>
            <w:r w:rsidR="00CA5525"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3"/>
          </w:p>
        </w:tc>
        <w:bookmarkStart w:id="4" w:name="_rubuimk4lp5j" w:colFirst="0" w:colLast="0"/>
        <w:bookmarkEnd w:id="4"/>
      </w:tr>
      <w:tr w:rsidR="00D709E4" w:rsidTr="00BA1D5F">
        <w:tc>
          <w:tcPr>
            <w:tcW w:w="151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 xml:space="preserve">First name </w:t>
            </w:r>
          </w:p>
        </w:tc>
        <w:tc>
          <w:tcPr>
            <w:tcW w:w="269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Pr="009A79A0" w:rsidRDefault="00047D59" w:rsidP="00D709E4">
            <w:pPr>
              <w:pStyle w:val="berschrift3"/>
              <w:keepNext w:val="0"/>
              <w:keepLines w:val="0"/>
              <w:spacing w:before="0" w:after="0"/>
              <w:rPr>
                <w:color w:val="auto"/>
                <w:sz w:val="24"/>
                <w:szCs w:val="24"/>
                <w:highlight w:val="white"/>
              </w:rPr>
            </w:pP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A79A0">
              <w:rPr>
                <w:color w:val="auto"/>
                <w:sz w:val="24"/>
                <w:szCs w:val="24"/>
                <w:highlight w:val="white"/>
              </w:rPr>
              <w:instrText xml:space="preserve"> FORMTEXT </w:instrText>
            </w:r>
            <w:r w:rsidRPr="009A79A0">
              <w:rPr>
                <w:color w:val="auto"/>
                <w:sz w:val="24"/>
                <w:szCs w:val="24"/>
                <w:highlight w:val="white"/>
              </w:rPr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Date of birth</w:t>
            </w:r>
          </w:p>
        </w:tc>
        <w:bookmarkStart w:id="6" w:name="_v9uf68hinaz4" w:colFirst="0" w:colLast="0"/>
        <w:bookmarkEnd w:id="6"/>
        <w:tc>
          <w:tcPr>
            <w:tcW w:w="297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4" w:rsidRPr="00D709E4" w:rsidRDefault="00500659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11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7"/>
          </w:p>
        </w:tc>
        <w:bookmarkStart w:id="8" w:name="_cf6e368uubb3" w:colFirst="0" w:colLast="0"/>
        <w:bookmarkEnd w:id="8"/>
      </w:tr>
      <w:tr w:rsidR="00D709E4" w:rsidTr="00BA1D5F">
        <w:tc>
          <w:tcPr>
            <w:tcW w:w="151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 xml:space="preserve">Middle name </w:t>
            </w:r>
          </w:p>
        </w:tc>
        <w:tc>
          <w:tcPr>
            <w:tcW w:w="269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Pr="009A79A0" w:rsidRDefault="00047D59" w:rsidP="00D709E4">
            <w:pPr>
              <w:pStyle w:val="berschrift3"/>
              <w:keepNext w:val="0"/>
              <w:keepLines w:val="0"/>
              <w:spacing w:before="0" w:after="0"/>
              <w:rPr>
                <w:color w:val="auto"/>
                <w:sz w:val="24"/>
                <w:szCs w:val="24"/>
                <w:highlight w:val="white"/>
              </w:rPr>
            </w:pP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A79A0">
              <w:rPr>
                <w:color w:val="auto"/>
                <w:sz w:val="24"/>
                <w:szCs w:val="24"/>
                <w:highlight w:val="white"/>
              </w:rPr>
              <w:instrText xml:space="preserve"> FORMTEXT </w:instrText>
            </w:r>
            <w:r w:rsidRPr="009A79A0">
              <w:rPr>
                <w:color w:val="auto"/>
                <w:sz w:val="24"/>
                <w:szCs w:val="24"/>
                <w:highlight w:val="white"/>
              </w:rPr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Nationality</w:t>
            </w:r>
          </w:p>
        </w:tc>
        <w:bookmarkStart w:id="10" w:name="_gnqpxcyqwb1n" w:colFirst="0" w:colLast="0"/>
        <w:bookmarkEnd w:id="10"/>
        <w:tc>
          <w:tcPr>
            <w:tcW w:w="297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4" w:rsidRP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 w:rsidRPr="00D709E4"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D709E4"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 w:rsidRPr="00D709E4">
              <w:rPr>
                <w:color w:val="383838"/>
                <w:sz w:val="24"/>
                <w:szCs w:val="24"/>
                <w:highlight w:val="white"/>
              </w:rPr>
            </w:r>
            <w:r w:rsidRPr="00D709E4"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 w:rsidRPr="00D709E4"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 w:rsidRPr="00D709E4"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 w:rsidRPr="00D709E4"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 w:rsidRPr="00D709E4"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 w:rsidRPr="00D709E4"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 w:rsidRPr="00D709E4"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11"/>
          </w:p>
        </w:tc>
        <w:bookmarkStart w:id="12" w:name="_ufk4twwk4mjf" w:colFirst="0" w:colLast="0"/>
        <w:bookmarkEnd w:id="12"/>
      </w:tr>
      <w:tr w:rsidR="00D709E4" w:rsidTr="00BA1D5F">
        <w:tc>
          <w:tcPr>
            <w:tcW w:w="1518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 xml:space="preserve">Last name </w:t>
            </w:r>
          </w:p>
        </w:tc>
        <w:tc>
          <w:tcPr>
            <w:tcW w:w="2693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D709E4" w:rsidRPr="009A79A0" w:rsidRDefault="00047D59" w:rsidP="00D709E4">
            <w:pPr>
              <w:pStyle w:val="berschrift3"/>
              <w:keepNext w:val="0"/>
              <w:keepLines w:val="0"/>
              <w:spacing w:before="0" w:after="0"/>
              <w:rPr>
                <w:color w:val="auto"/>
                <w:sz w:val="24"/>
                <w:szCs w:val="24"/>
                <w:highlight w:val="white"/>
              </w:rPr>
            </w:pP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A79A0">
              <w:rPr>
                <w:color w:val="auto"/>
                <w:sz w:val="24"/>
                <w:szCs w:val="24"/>
                <w:highlight w:val="white"/>
              </w:rPr>
              <w:instrText xml:space="preserve"> FORMTEXT </w:instrText>
            </w:r>
            <w:r w:rsidRPr="009A79A0">
              <w:rPr>
                <w:color w:val="auto"/>
                <w:sz w:val="24"/>
                <w:szCs w:val="24"/>
                <w:highlight w:val="white"/>
              </w:rPr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9A79A0">
              <w:rPr>
                <w:color w:val="auto"/>
                <w:sz w:val="24"/>
                <w:szCs w:val="24"/>
                <w:highlight w:val="white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D709E4" w:rsidRDefault="00D709E4" w:rsidP="00D709E4">
            <w:pPr>
              <w:pStyle w:val="berschrift3"/>
              <w:keepNext w:val="0"/>
              <w:keepLines w:val="0"/>
              <w:spacing w:before="0" w:after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Passport number</w:t>
            </w:r>
          </w:p>
        </w:tc>
        <w:bookmarkStart w:id="14" w:name="_qo7crdtpn9ff" w:colFirst="0" w:colLast="0"/>
        <w:bookmarkEnd w:id="14"/>
        <w:tc>
          <w:tcPr>
            <w:tcW w:w="2977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4" w:rsidRPr="00D709E4" w:rsidRDefault="00047D59" w:rsidP="00D709E4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15"/>
          </w:p>
        </w:tc>
        <w:bookmarkStart w:id="16" w:name="_beiuns3l89a1" w:colFirst="0" w:colLast="0"/>
        <w:bookmarkEnd w:id="16"/>
      </w:tr>
    </w:tbl>
    <w:p w:rsidR="00CA5525" w:rsidRPr="00CA5525" w:rsidRDefault="00CA5525" w:rsidP="00CA5525">
      <w:pPr>
        <w:pStyle w:val="normal"/>
        <w:tabs>
          <w:tab w:val="right" w:pos="8625"/>
        </w:tabs>
        <w:spacing w:after="200"/>
        <w:ind w:left="-30"/>
        <w:rPr>
          <w:sz w:val="20"/>
          <w:szCs w:val="20"/>
        </w:rPr>
      </w:pPr>
    </w:p>
    <w:p w:rsidR="00310C26" w:rsidRDefault="00D709E4">
      <w:pPr>
        <w:pStyle w:val="normal"/>
        <w:tabs>
          <w:tab w:val="right" w:pos="906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Arrival &amp; departure details</w:t>
      </w:r>
    </w:p>
    <w:p w:rsidR="00310C26" w:rsidRDefault="00310C26">
      <w:pPr>
        <w:pStyle w:val="normal"/>
        <w:spacing w:line="240" w:lineRule="auto"/>
        <w:rPr>
          <w:sz w:val="20"/>
          <w:szCs w:val="20"/>
        </w:rPr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085"/>
        <w:gridCol w:w="2451"/>
        <w:gridCol w:w="2451"/>
      </w:tblGrid>
      <w:tr w:rsidR="00BA1D5F" w:rsidTr="00BA1D5F">
        <w:tc>
          <w:tcPr>
            <w:tcW w:w="2085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bookmarkStart w:id="17" w:name="_nfyqt4fb2nzf" w:colFirst="0" w:colLast="0"/>
            <w:bookmarkEnd w:id="17"/>
            <w:r>
              <w:rPr>
                <w:color w:val="383838"/>
                <w:sz w:val="20"/>
                <w:szCs w:val="20"/>
                <w:highlight w:val="white"/>
              </w:rPr>
              <w:t>Arrival date</w:t>
            </w:r>
          </w:p>
        </w:tc>
        <w:tc>
          <w:tcPr>
            <w:tcW w:w="2085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Pr="00BA1D5F" w:rsidRDefault="005006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3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18"/>
          </w:p>
        </w:tc>
        <w:tc>
          <w:tcPr>
            <w:tcW w:w="2451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b/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Departure date*</w:t>
            </w:r>
          </w:p>
        </w:tc>
        <w:tc>
          <w:tcPr>
            <w:tcW w:w="2451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19"/>
          </w:p>
        </w:tc>
        <w:bookmarkStart w:id="20" w:name="_kr99wsi89u7d" w:colFirst="0" w:colLast="0"/>
        <w:bookmarkEnd w:id="20"/>
      </w:tr>
      <w:tr w:rsidR="00BA1D5F" w:rsidTr="00BA1D5F">
        <w:tc>
          <w:tcPr>
            <w:tcW w:w="20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Arrival time</w:t>
            </w:r>
          </w:p>
        </w:tc>
        <w:tc>
          <w:tcPr>
            <w:tcW w:w="208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21"/>
          </w:p>
        </w:tc>
        <w:tc>
          <w:tcPr>
            <w:tcW w:w="245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Departure time*</w:t>
            </w:r>
          </w:p>
        </w:tc>
        <w:tc>
          <w:tcPr>
            <w:tcW w:w="2451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22"/>
          </w:p>
        </w:tc>
        <w:bookmarkStart w:id="23" w:name="_eesuqeqsa2xz" w:colFirst="0" w:colLast="0"/>
        <w:bookmarkStart w:id="24" w:name="_5vp1qew94bi0" w:colFirst="0" w:colLast="0"/>
        <w:bookmarkEnd w:id="23"/>
        <w:bookmarkEnd w:id="24"/>
      </w:tr>
      <w:tr w:rsidR="00BA1D5F" w:rsidTr="00BA1D5F">
        <w:tc>
          <w:tcPr>
            <w:tcW w:w="2085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Arrival flight number*</w:t>
            </w:r>
          </w:p>
        </w:tc>
        <w:tc>
          <w:tcPr>
            <w:tcW w:w="2085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25"/>
          </w:p>
        </w:tc>
        <w:tc>
          <w:tcPr>
            <w:tcW w:w="2451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Departure flight number*</w:t>
            </w:r>
          </w:p>
        </w:tc>
        <w:tc>
          <w:tcPr>
            <w:tcW w:w="2451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26"/>
          </w:p>
        </w:tc>
        <w:bookmarkStart w:id="27" w:name="_49s8q04pjo4q" w:colFirst="0" w:colLast="0"/>
        <w:bookmarkStart w:id="28" w:name="_rlln836kvpj5" w:colFirst="0" w:colLast="0"/>
        <w:bookmarkEnd w:id="27"/>
        <w:bookmarkEnd w:id="28"/>
      </w:tr>
    </w:tbl>
    <w:p w:rsidR="00310C26" w:rsidRDefault="00BA1D5F" w:rsidP="00BA1D5F">
      <w:pPr>
        <w:pStyle w:val="normal"/>
        <w:tabs>
          <w:tab w:val="right" w:pos="8625"/>
        </w:tabs>
        <w:spacing w:after="200"/>
        <w:rPr>
          <w:sz w:val="18"/>
          <w:szCs w:val="18"/>
        </w:rPr>
      </w:pPr>
      <w:r w:rsidRPr="00BA1D5F">
        <w:rPr>
          <w:sz w:val="8"/>
          <w:szCs w:val="8"/>
        </w:rPr>
        <w:br/>
      </w:r>
      <w:r w:rsidR="00D709E4">
        <w:rPr>
          <w:sz w:val="18"/>
          <w:szCs w:val="18"/>
        </w:rPr>
        <w:t>*If you have booked your airport transfer with us</w:t>
      </w:r>
    </w:p>
    <w:p w:rsidR="00310C26" w:rsidRPr="00CA5525" w:rsidRDefault="00310C26">
      <w:pPr>
        <w:pStyle w:val="normal"/>
        <w:tabs>
          <w:tab w:val="right" w:pos="9060"/>
        </w:tabs>
        <w:spacing w:line="240" w:lineRule="auto"/>
        <w:jc w:val="center"/>
        <w:rPr>
          <w:b/>
          <w:sz w:val="20"/>
          <w:szCs w:val="20"/>
        </w:rPr>
      </w:pPr>
    </w:p>
    <w:p w:rsidR="00310C26" w:rsidRDefault="00D709E4">
      <w:pPr>
        <w:pStyle w:val="normal"/>
        <w:tabs>
          <w:tab w:val="right" w:pos="906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</w:t>
      </w:r>
    </w:p>
    <w:p w:rsidR="00310C26" w:rsidRDefault="00310C26">
      <w:pPr>
        <w:pStyle w:val="normal"/>
        <w:spacing w:line="240" w:lineRule="auto"/>
        <w:rPr>
          <w:sz w:val="20"/>
          <w:szCs w:val="20"/>
        </w:rPr>
      </w:pPr>
    </w:p>
    <w:tbl>
      <w:tblPr>
        <w:tblStyle w:val="a1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2835"/>
        <w:gridCol w:w="1559"/>
        <w:gridCol w:w="3261"/>
      </w:tblGrid>
      <w:tr w:rsidR="00BA1D5F" w:rsidTr="00BA1D5F">
        <w:tc>
          <w:tcPr>
            <w:tcW w:w="1376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5F" w:rsidRDefault="00BA1D5F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bookmarkStart w:id="29" w:name="_2vh95jwuid4c" w:colFirst="0" w:colLast="0"/>
            <w:bookmarkEnd w:id="29"/>
            <w:r>
              <w:rPr>
                <w:color w:val="383838"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b/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Phone number</w:t>
            </w:r>
          </w:p>
        </w:tc>
        <w:tc>
          <w:tcPr>
            <w:tcW w:w="3261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31"/>
          </w:p>
        </w:tc>
        <w:bookmarkStart w:id="32" w:name="_3kkhnre8qmby" w:colFirst="0" w:colLast="0"/>
        <w:bookmarkEnd w:id="32"/>
      </w:tr>
      <w:tr w:rsidR="00BA1D5F" w:rsidTr="00BA1D5F">
        <w:tc>
          <w:tcPr>
            <w:tcW w:w="1376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D5F" w:rsidRDefault="00BA1D5F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bookmarkStart w:id="33" w:name="_7mivsr8q41da" w:colFirst="0" w:colLast="0"/>
            <w:bookmarkEnd w:id="33"/>
            <w:r>
              <w:rPr>
                <w:color w:val="383838"/>
                <w:sz w:val="20"/>
                <w:szCs w:val="20"/>
                <w:highlight w:val="white"/>
              </w:rPr>
              <w:t>Relationship</w:t>
            </w:r>
          </w:p>
        </w:tc>
        <w:tc>
          <w:tcPr>
            <w:tcW w:w="2835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Default="00BA1D5F" w:rsidP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3261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BA1D5F" w:rsidRPr="00BA1D5F" w:rsidRDefault="00047D59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35"/>
          </w:p>
        </w:tc>
        <w:bookmarkStart w:id="36" w:name="_s40hidptaun1" w:colFirst="0" w:colLast="0"/>
        <w:bookmarkEnd w:id="36"/>
      </w:tr>
    </w:tbl>
    <w:p w:rsidR="00310C26" w:rsidRPr="00CA5525" w:rsidRDefault="00310C26">
      <w:pPr>
        <w:pStyle w:val="normal"/>
        <w:tabs>
          <w:tab w:val="right" w:pos="8625"/>
        </w:tabs>
        <w:spacing w:after="200"/>
        <w:ind w:left="-30"/>
        <w:rPr>
          <w:sz w:val="20"/>
          <w:szCs w:val="20"/>
        </w:rPr>
      </w:pPr>
    </w:p>
    <w:p w:rsidR="00310C26" w:rsidRDefault="00D709E4">
      <w:pPr>
        <w:pStyle w:val="normal"/>
        <w:tabs>
          <w:tab w:val="right" w:pos="906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Travel insurance*</w:t>
      </w:r>
    </w:p>
    <w:p w:rsidR="00310C26" w:rsidRDefault="00310C26">
      <w:pPr>
        <w:pStyle w:val="normal"/>
        <w:spacing w:line="240" w:lineRule="auto"/>
        <w:rPr>
          <w:sz w:val="20"/>
          <w:szCs w:val="20"/>
        </w:rPr>
      </w:pPr>
    </w:p>
    <w:tbl>
      <w:tblPr>
        <w:tblStyle w:val="a2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2835"/>
        <w:gridCol w:w="1559"/>
        <w:gridCol w:w="3261"/>
      </w:tblGrid>
      <w:tr w:rsidR="00941C87" w:rsidTr="00941C87">
        <w:trPr>
          <w:trHeight w:val="280"/>
        </w:trPr>
        <w:tc>
          <w:tcPr>
            <w:tcW w:w="1376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Default="00941C87">
            <w:pPr>
              <w:pStyle w:val="berschrift3"/>
              <w:keepNext w:val="0"/>
              <w:keepLines w:val="0"/>
              <w:spacing w:before="0" w:after="0" w:line="288" w:lineRule="auto"/>
              <w:rPr>
                <w:color w:val="383838"/>
                <w:sz w:val="20"/>
                <w:szCs w:val="20"/>
                <w:highlight w:val="white"/>
              </w:rPr>
            </w:pPr>
            <w:bookmarkStart w:id="37" w:name="_kh9ql9hadaoz" w:colFirst="0" w:colLast="0"/>
            <w:bookmarkEnd w:id="37"/>
            <w:r>
              <w:rPr>
                <w:color w:val="383838"/>
                <w:sz w:val="20"/>
                <w:szCs w:val="20"/>
                <w:highlight w:val="white"/>
              </w:rPr>
              <w:t>Company</w:t>
            </w:r>
          </w:p>
        </w:tc>
        <w:tc>
          <w:tcPr>
            <w:tcW w:w="2835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941C87" w:rsidRPr="00941C87" w:rsidRDefault="00047D59" w:rsidP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941C87" w:rsidRDefault="00941C87" w:rsidP="00941C87">
            <w:pPr>
              <w:pStyle w:val="berschrift3"/>
              <w:keepNext w:val="0"/>
              <w:keepLines w:val="0"/>
              <w:spacing w:before="0" w:after="0" w:line="288" w:lineRule="auto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Policy number</w:t>
            </w:r>
          </w:p>
        </w:tc>
        <w:bookmarkStart w:id="39" w:name="_1mgg4vm98jpo" w:colFirst="0" w:colLast="0"/>
        <w:bookmarkEnd w:id="39"/>
        <w:tc>
          <w:tcPr>
            <w:tcW w:w="3261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Pr="007653D9" w:rsidRDefault="00D408DC" w:rsidP="00941C87">
            <w:pPr>
              <w:pStyle w:val="berschrift3"/>
              <w:keepNext w:val="0"/>
              <w:keepLines w:val="0"/>
              <w:spacing w:before="0" w:after="0"/>
              <w:rPr>
                <w:color w:val="auto"/>
                <w:sz w:val="24"/>
                <w:szCs w:val="24"/>
              </w:rPr>
            </w:pPr>
            <w:r w:rsidRPr="007653D9">
              <w:rPr>
                <w:color w:val="auto"/>
                <w:sz w:val="24"/>
                <w:szCs w:val="24"/>
                <w:highlight w:val="whit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53D9">
              <w:rPr>
                <w:color w:val="auto"/>
                <w:sz w:val="24"/>
                <w:szCs w:val="24"/>
                <w:highlight w:val="white"/>
              </w:rPr>
              <w:instrText xml:space="preserve"> FORMTEXT </w:instrText>
            </w:r>
            <w:r w:rsidRPr="007653D9">
              <w:rPr>
                <w:color w:val="auto"/>
                <w:sz w:val="24"/>
                <w:szCs w:val="24"/>
                <w:highlight w:val="white"/>
              </w:rPr>
            </w:r>
            <w:r w:rsidRPr="007653D9">
              <w:rPr>
                <w:color w:val="auto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7653D9">
              <w:rPr>
                <w:color w:val="auto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941C87" w:rsidTr="00941C87">
        <w:tc>
          <w:tcPr>
            <w:tcW w:w="1376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Default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bookmarkStart w:id="40" w:name="_kpeybzsn6qrq" w:colFirst="0" w:colLast="0"/>
            <w:bookmarkEnd w:id="40"/>
            <w:r>
              <w:rPr>
                <w:color w:val="383838"/>
                <w:sz w:val="20"/>
                <w:szCs w:val="20"/>
                <w:highlight w:val="white"/>
              </w:rPr>
              <w:t>Country of issuance</w:t>
            </w:r>
          </w:p>
        </w:tc>
        <w:tc>
          <w:tcPr>
            <w:tcW w:w="2835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941C87" w:rsidRPr="00941C87" w:rsidRDefault="00047D59" w:rsidP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bookmarkStart w:id="42" w:name="_GoBack"/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bookmarkEnd w:id="42"/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941C87" w:rsidRDefault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Emergency phone number</w:t>
            </w:r>
          </w:p>
        </w:tc>
        <w:bookmarkStart w:id="43" w:name="_e32ncnut6c70" w:colFirst="0" w:colLast="0"/>
        <w:bookmarkEnd w:id="43"/>
        <w:tc>
          <w:tcPr>
            <w:tcW w:w="3261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Pr="007653D9" w:rsidRDefault="00047D59" w:rsidP="00941C87">
            <w:pPr>
              <w:pStyle w:val="berschrift3"/>
              <w:keepNext w:val="0"/>
              <w:keepLines w:val="0"/>
              <w:spacing w:before="0" w:after="0"/>
              <w:rPr>
                <w:color w:val="auto"/>
                <w:sz w:val="24"/>
                <w:szCs w:val="24"/>
                <w:highlight w:val="white"/>
              </w:rPr>
            </w:pPr>
            <w:r w:rsidRPr="007653D9">
              <w:rPr>
                <w:color w:val="auto"/>
                <w:sz w:val="24"/>
                <w:szCs w:val="24"/>
                <w:highlight w:val="whit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7653D9">
              <w:rPr>
                <w:color w:val="auto"/>
                <w:sz w:val="24"/>
                <w:szCs w:val="24"/>
                <w:highlight w:val="white"/>
              </w:rPr>
              <w:instrText xml:space="preserve"> FORMTEXT </w:instrText>
            </w:r>
            <w:r w:rsidRPr="007653D9">
              <w:rPr>
                <w:color w:val="auto"/>
                <w:sz w:val="24"/>
                <w:szCs w:val="24"/>
                <w:highlight w:val="white"/>
              </w:rPr>
            </w:r>
            <w:r w:rsidRPr="007653D9">
              <w:rPr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7653D9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7653D9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7653D9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7653D9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7653D9">
              <w:rPr>
                <w:noProof/>
                <w:color w:val="auto"/>
                <w:sz w:val="24"/>
                <w:szCs w:val="24"/>
                <w:highlight w:val="white"/>
              </w:rPr>
              <w:t> </w:t>
            </w:r>
            <w:r w:rsidRPr="007653D9">
              <w:rPr>
                <w:color w:val="auto"/>
                <w:sz w:val="24"/>
                <w:szCs w:val="24"/>
                <w:highlight w:val="white"/>
              </w:rPr>
              <w:fldChar w:fldCharType="end"/>
            </w:r>
            <w:bookmarkEnd w:id="44"/>
          </w:p>
        </w:tc>
      </w:tr>
    </w:tbl>
    <w:p w:rsidR="00310C26" w:rsidRDefault="00D709E4">
      <w:pPr>
        <w:pStyle w:val="normal"/>
        <w:tabs>
          <w:tab w:val="right" w:pos="8625"/>
        </w:tabs>
        <w:spacing w:after="200"/>
        <w:ind w:left="-30"/>
      </w:pPr>
      <w:r w:rsidRPr="00BA1D5F">
        <w:rPr>
          <w:sz w:val="8"/>
          <w:szCs w:val="8"/>
        </w:rPr>
        <w:br/>
      </w:r>
      <w:r>
        <w:rPr>
          <w:sz w:val="18"/>
          <w:szCs w:val="18"/>
        </w:rPr>
        <w:t xml:space="preserve">*If you </w:t>
      </w:r>
      <w:r w:rsidR="00E154DD">
        <w:rPr>
          <w:sz w:val="18"/>
          <w:szCs w:val="18"/>
        </w:rPr>
        <w:t xml:space="preserve">have </w:t>
      </w:r>
      <w:r>
        <w:rPr>
          <w:sz w:val="18"/>
          <w:szCs w:val="18"/>
        </w:rPr>
        <w:t>multiple policies, please provide details for your policy that covers medical emergencies</w:t>
      </w:r>
      <w:r w:rsidR="00E154DD">
        <w:rPr>
          <w:sz w:val="18"/>
          <w:szCs w:val="18"/>
        </w:rPr>
        <w:t xml:space="preserve"> abroad</w:t>
      </w:r>
      <w:r>
        <w:rPr>
          <w:sz w:val="18"/>
          <w:szCs w:val="18"/>
        </w:rPr>
        <w:t>.</w:t>
      </w:r>
    </w:p>
    <w:p w:rsidR="00310C26" w:rsidRPr="00CA5525" w:rsidRDefault="00310C26">
      <w:pPr>
        <w:pStyle w:val="normal"/>
        <w:tabs>
          <w:tab w:val="right" w:pos="8625"/>
        </w:tabs>
        <w:spacing w:after="200"/>
        <w:ind w:left="-30"/>
        <w:rPr>
          <w:sz w:val="20"/>
          <w:szCs w:val="20"/>
        </w:rPr>
      </w:pPr>
    </w:p>
    <w:p w:rsidR="00310C26" w:rsidRDefault="00407080">
      <w:pPr>
        <w:pStyle w:val="normal"/>
        <w:tabs>
          <w:tab w:val="right" w:pos="906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Diet, medical </w:t>
      </w:r>
      <w:r w:rsidR="00D709E4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other considerations</w:t>
      </w:r>
    </w:p>
    <w:p w:rsidR="00310C26" w:rsidRDefault="00310C26">
      <w:pPr>
        <w:pStyle w:val="normal"/>
        <w:spacing w:line="240" w:lineRule="auto"/>
        <w:rPr>
          <w:sz w:val="20"/>
          <w:szCs w:val="20"/>
        </w:rPr>
      </w:pPr>
    </w:p>
    <w:tbl>
      <w:tblPr>
        <w:tblStyle w:val="a3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6663"/>
      </w:tblGrid>
      <w:tr w:rsidR="00941C87" w:rsidTr="00407080">
        <w:trPr>
          <w:trHeight w:val="420"/>
        </w:trPr>
        <w:tc>
          <w:tcPr>
            <w:tcW w:w="2368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941C87" w:rsidRDefault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bookmarkStart w:id="45" w:name="_8em0q5663qe4" w:colFirst="0" w:colLast="0"/>
            <w:bookmarkEnd w:id="45"/>
            <w:r>
              <w:rPr>
                <w:color w:val="383838"/>
                <w:sz w:val="20"/>
                <w:szCs w:val="20"/>
                <w:highlight w:val="white"/>
              </w:rPr>
              <w:t>Dietary requirements</w:t>
            </w:r>
          </w:p>
        </w:tc>
        <w:tc>
          <w:tcPr>
            <w:tcW w:w="6663" w:type="dxa"/>
            <w:tcBorders>
              <w:top w:val="single" w:sz="8" w:space="0" w:color="EBAA28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Pr="00941C87" w:rsidRDefault="009A79A0" w:rsidP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46"/>
          </w:p>
        </w:tc>
      </w:tr>
      <w:tr w:rsidR="00941C87" w:rsidTr="00407080">
        <w:trPr>
          <w:trHeight w:val="400"/>
        </w:trPr>
        <w:tc>
          <w:tcPr>
            <w:tcW w:w="2368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</w:tcPr>
          <w:p w:rsidR="00941C87" w:rsidRDefault="00407080" w:rsidP="00407080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>M</w:t>
            </w:r>
            <w:r w:rsidR="00941C87">
              <w:rPr>
                <w:color w:val="383838"/>
                <w:sz w:val="20"/>
                <w:szCs w:val="20"/>
                <w:highlight w:val="white"/>
              </w:rPr>
              <w:t xml:space="preserve">edical </w:t>
            </w:r>
            <w:r>
              <w:rPr>
                <w:color w:val="383838"/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6663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Pr="00941C87" w:rsidRDefault="009A79A0" w:rsidP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47"/>
          </w:p>
        </w:tc>
      </w:tr>
      <w:tr w:rsidR="00941C87" w:rsidTr="00407080">
        <w:trPr>
          <w:trHeight w:val="400"/>
        </w:trPr>
        <w:tc>
          <w:tcPr>
            <w:tcW w:w="2368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</w:tcPr>
          <w:p w:rsidR="00941C87" w:rsidRDefault="00941C87" w:rsidP="00407080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0"/>
                <w:szCs w:val="20"/>
                <w:highlight w:val="white"/>
              </w:rPr>
            </w:pPr>
            <w:r>
              <w:rPr>
                <w:color w:val="383838"/>
                <w:sz w:val="20"/>
                <w:szCs w:val="20"/>
                <w:highlight w:val="white"/>
              </w:rPr>
              <w:t xml:space="preserve">Other </w:t>
            </w:r>
            <w:r w:rsidR="00407080">
              <w:rPr>
                <w:color w:val="383838"/>
                <w:sz w:val="20"/>
                <w:szCs w:val="20"/>
                <w:highlight w:val="white"/>
              </w:rPr>
              <w:t>considerations</w:t>
            </w:r>
          </w:p>
        </w:tc>
        <w:bookmarkStart w:id="48" w:name="_d4xbtbqxs75i" w:colFirst="0" w:colLast="0"/>
        <w:bookmarkEnd w:id="48"/>
        <w:tc>
          <w:tcPr>
            <w:tcW w:w="6663" w:type="dxa"/>
            <w:tcBorders>
              <w:top w:val="single" w:sz="8" w:space="0" w:color="F3F3F3"/>
              <w:left w:val="single" w:sz="8" w:space="0" w:color="F3F3F3"/>
              <w:bottom w:val="single" w:sz="8" w:space="0" w:color="EBAA28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87" w:rsidRPr="00941C87" w:rsidRDefault="009A79A0" w:rsidP="00941C87">
            <w:pPr>
              <w:pStyle w:val="berschrift3"/>
              <w:keepNext w:val="0"/>
              <w:keepLines w:val="0"/>
              <w:spacing w:before="0" w:after="0"/>
              <w:rPr>
                <w:color w:val="383838"/>
                <w:sz w:val="24"/>
                <w:szCs w:val="24"/>
                <w:highlight w:val="white"/>
              </w:rPr>
            </w:pPr>
            <w:r>
              <w:rPr>
                <w:color w:val="383838"/>
                <w:sz w:val="24"/>
                <w:szCs w:val="24"/>
                <w:highlight w:val="whit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color w:val="383838"/>
                <w:sz w:val="24"/>
                <w:szCs w:val="24"/>
                <w:highlight w:val="white"/>
              </w:rPr>
              <w:instrText xml:space="preserve"> FORMTEXT </w:instrText>
            </w:r>
            <w:r>
              <w:rPr>
                <w:color w:val="383838"/>
                <w:sz w:val="24"/>
                <w:szCs w:val="24"/>
                <w:highlight w:val="white"/>
              </w:rPr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separate"/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noProof/>
                <w:color w:val="383838"/>
                <w:sz w:val="24"/>
                <w:szCs w:val="24"/>
                <w:highlight w:val="white"/>
              </w:rPr>
              <w:t> </w:t>
            </w:r>
            <w:r>
              <w:rPr>
                <w:color w:val="383838"/>
                <w:sz w:val="24"/>
                <w:szCs w:val="24"/>
                <w:highlight w:val="white"/>
              </w:rPr>
              <w:fldChar w:fldCharType="end"/>
            </w:r>
            <w:bookmarkEnd w:id="49"/>
          </w:p>
        </w:tc>
      </w:tr>
    </w:tbl>
    <w:p w:rsidR="00310C26" w:rsidRDefault="00310C26">
      <w:pPr>
        <w:pStyle w:val="normal"/>
        <w:tabs>
          <w:tab w:val="right" w:pos="8625"/>
        </w:tabs>
        <w:spacing w:after="200"/>
        <w:ind w:left="-30"/>
        <w:rPr>
          <w:b/>
          <w:sz w:val="24"/>
          <w:szCs w:val="24"/>
        </w:rPr>
      </w:pPr>
    </w:p>
    <w:sectPr w:rsidR="00310C26" w:rsidSect="006E253F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426" w:left="1440" w:header="0" w:footer="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25" w:rsidRDefault="00CA5525">
      <w:pPr>
        <w:spacing w:line="240" w:lineRule="auto"/>
      </w:pPr>
      <w:r>
        <w:separator/>
      </w:r>
    </w:p>
  </w:endnote>
  <w:endnote w:type="continuationSeparator" w:id="0">
    <w:p w:rsidR="00CA5525" w:rsidRDefault="00CA5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59" w:rsidRDefault="00CA5525">
    <w:pPr>
      <w:pStyle w:val="normal"/>
      <w:rPr>
        <w:color w:val="6E6D6D"/>
        <w:sz w:val="18"/>
        <w:szCs w:val="18"/>
      </w:rPr>
    </w:pPr>
    <w:r>
      <w:pict w14:anchorId="367B0E62">
        <v:rect id="_x0000_i1025" style="width:0;height:1.5pt" o:hralign="center" o:hrstd="t" o:hr="t" fillcolor="#a0a0a0" stroked="f"/>
      </w:pict>
    </w:r>
  </w:p>
  <w:p w:rsidR="00047D59" w:rsidRDefault="00047D59">
    <w:pPr>
      <w:pStyle w:val="normal"/>
      <w:jc w:val="center"/>
      <w:rPr>
        <w:color w:val="6E6D6D"/>
        <w:sz w:val="18"/>
        <w:szCs w:val="18"/>
      </w:rPr>
    </w:pPr>
    <w:r>
      <w:rPr>
        <w:color w:val="6E6D6D"/>
        <w:sz w:val="18"/>
        <w:szCs w:val="18"/>
      </w:rPr>
      <w:t>Fair Voyage GmbH, c/o Impact Hub Zurich, Sihlquai 131, 8005 Zurich, Switzerland; CHE-329.524.544</w:t>
    </w:r>
  </w:p>
  <w:p w:rsidR="00047D59" w:rsidRDefault="00CA5525">
    <w:pPr>
      <w:pStyle w:val="normal"/>
      <w:jc w:val="center"/>
      <w:rPr>
        <w:color w:val="6E6D6D"/>
        <w:sz w:val="18"/>
        <w:szCs w:val="18"/>
      </w:rPr>
    </w:pPr>
    <w:hyperlink r:id="rId1">
      <w:r w:rsidR="00047D59">
        <w:rPr>
          <w:color w:val="1155CC"/>
          <w:sz w:val="18"/>
          <w:szCs w:val="18"/>
          <w:u w:val="single"/>
        </w:rPr>
        <w:t>support@fairvoyage.com</w:t>
      </w:r>
    </w:hyperlink>
    <w:r w:rsidR="00047D59">
      <w:rPr>
        <w:color w:val="6E6D6D"/>
        <w:sz w:val="18"/>
        <w:szCs w:val="18"/>
      </w:rPr>
      <w:t xml:space="preserve"> </w:t>
    </w:r>
  </w:p>
  <w:p w:rsidR="00047D59" w:rsidRDefault="00047D59">
    <w:pPr>
      <w:pStyle w:val="normal"/>
      <w:jc w:val="center"/>
      <w:rPr>
        <w:color w:val="6E6D6D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59" w:rsidRDefault="00047D59">
    <w:pPr>
      <w:pStyle w:val="normal"/>
      <w:widowControl w:val="0"/>
      <w:spacing w:line="360" w:lineRule="auto"/>
      <w:ind w:right="-1440" w:hanging="144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25" w:rsidRDefault="00CA5525">
      <w:pPr>
        <w:spacing w:line="240" w:lineRule="auto"/>
      </w:pPr>
      <w:r>
        <w:separator/>
      </w:r>
    </w:p>
  </w:footnote>
  <w:footnote w:type="continuationSeparator" w:id="0">
    <w:p w:rsidR="00CA5525" w:rsidRDefault="00CA5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59" w:rsidRDefault="00047D59">
    <w:pPr>
      <w:pStyle w:val="normal"/>
      <w:ind w:left="-141" w:right="-182"/>
      <w:rPr>
        <w:b/>
        <w:sz w:val="20"/>
        <w:szCs w:val="20"/>
      </w:rPr>
    </w:pPr>
    <w:r>
      <w:rPr>
        <w:noProof/>
        <w:lang w:val="de-DE"/>
      </w:rPr>
      <w:drawing>
        <wp:anchor distT="114300" distB="114300" distL="114300" distR="114300" simplePos="0" relativeHeight="251658240" behindDoc="0" locked="0" layoutInCell="1" hidden="0" allowOverlap="1" wp14:anchorId="3478FCC0" wp14:editId="208526A5">
          <wp:simplePos x="0" y="0"/>
          <wp:positionH relativeFrom="margin">
            <wp:posOffset>-85724</wp:posOffset>
          </wp:positionH>
          <wp:positionV relativeFrom="paragraph">
            <wp:posOffset>104776</wp:posOffset>
          </wp:positionV>
          <wp:extent cx="1195388" cy="66043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1677" t="20943" r="21322" b="23303"/>
                  <a:stretch>
                    <a:fillRect/>
                  </a:stretch>
                </pic:blipFill>
                <pic:spPr>
                  <a:xfrm>
                    <a:off x="0" y="0"/>
                    <a:ext cx="1195388" cy="66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D59" w:rsidRPr="006E253F" w:rsidRDefault="00047D59" w:rsidP="000216E9">
    <w:pPr>
      <w:pStyle w:val="normal"/>
      <w:tabs>
        <w:tab w:val="right" w:pos="9060"/>
      </w:tabs>
      <w:spacing w:line="36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TRAVELLER DETAILS</w:t>
    </w:r>
  </w:p>
  <w:p w:rsidR="00047D59" w:rsidRPr="00CA5525" w:rsidRDefault="00CA5525" w:rsidP="00CA5525">
    <w:pPr>
      <w:jc w:val="right"/>
      <w:rPr>
        <w:rFonts w:ascii="Times New Roman" w:eastAsia="Times New Roman" w:hAnsi="Times New Roman" w:cs="Times New Roman"/>
        <w:sz w:val="20"/>
        <w:szCs w:val="20"/>
        <w:lang w:val="de-DE"/>
      </w:rPr>
    </w:pPr>
    <w:r>
      <w:rPr>
        <w:sz w:val="20"/>
        <w:szCs w:val="20"/>
      </w:rPr>
      <w:t xml:space="preserve">Please fill in this form electronically (no need to print) </w:t>
    </w:r>
    <w:r w:rsidR="00047D59">
      <w:rPr>
        <w:sz w:val="20"/>
        <w:szCs w:val="20"/>
      </w:rPr>
      <w:t xml:space="preserve">for each Traveller </w:t>
    </w:r>
    <w:r w:rsidR="000216E9">
      <w:rPr>
        <w:sz w:val="20"/>
        <w:szCs w:val="20"/>
      </w:rPr>
      <w:t>and</w:t>
    </w:r>
  </w:p>
  <w:p w:rsidR="00047D59" w:rsidRDefault="000216E9">
    <w:pPr>
      <w:pStyle w:val="normal"/>
      <w:tabs>
        <w:tab w:val="right" w:pos="9060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email it to </w:t>
    </w:r>
    <w:hyperlink r:id="rId2" w:history="1">
      <w:r w:rsidRPr="00431C1C">
        <w:rPr>
          <w:rStyle w:val="Link"/>
          <w:sz w:val="20"/>
          <w:szCs w:val="20"/>
        </w:rPr>
        <w:t>support@fairvoyage.com</w:t>
      </w:r>
    </w:hyperlink>
    <w:r>
      <w:rPr>
        <w:sz w:val="20"/>
        <w:szCs w:val="20"/>
      </w:rPr>
      <w:t xml:space="preserve"> </w:t>
    </w:r>
    <w:r w:rsidR="00CA5525">
      <w:rPr>
        <w:sz w:val="20"/>
        <w:szCs w:val="20"/>
      </w:rPr>
      <w:t>and your local Tour Operator</w:t>
    </w:r>
    <w:r w:rsidR="00047D59">
      <w:rPr>
        <w:sz w:val="20"/>
        <w:szCs w:val="20"/>
      </w:rPr>
      <w:t>.</w:t>
    </w:r>
    <w:r w:rsidR="00CA5525">
      <w:rPr>
        <w:sz w:val="20"/>
        <w:szCs w:val="20"/>
      </w:rPr>
      <w:br/>
    </w:r>
    <w:r w:rsidR="00CA5525">
      <w:rPr>
        <w:sz w:val="20"/>
        <w:szCs w:val="20"/>
      </w:rPr>
      <w:t xml:space="preserve">Use the tab key </w:t>
    </w:r>
    <w:r w:rsidR="00CA5525" w:rsidRPr="00CA5525">
      <w:rPr>
        <w:rFonts w:ascii="Lucida Sans Unicode" w:eastAsia="Times New Roman" w:hAnsi="Lucida Sans Unicode" w:cs="Lucida Sans Unicode"/>
        <w:color w:val="222222"/>
        <w:sz w:val="24"/>
        <w:szCs w:val="24"/>
        <w:shd w:val="clear" w:color="auto" w:fill="FFFFFF"/>
        <w:lang w:val="de-DE"/>
      </w:rPr>
      <w:t>↹</w:t>
    </w:r>
    <w:r w:rsidR="00CA5525">
      <w:rPr>
        <w:sz w:val="20"/>
        <w:szCs w:val="20"/>
      </w:rPr>
      <w:t xml:space="preserve"> to </w:t>
    </w:r>
    <w:r w:rsidR="00CA5525">
      <w:rPr>
        <w:sz w:val="20"/>
        <w:szCs w:val="20"/>
      </w:rPr>
      <w:t>navigate between fields.</w:t>
    </w:r>
  </w:p>
  <w:p w:rsidR="00CA5525" w:rsidRDefault="00CA5525">
    <w:pPr>
      <w:pStyle w:val="normal"/>
      <w:tabs>
        <w:tab w:val="right" w:pos="9060"/>
      </w:tabs>
      <w:spacing w:line="240" w:lineRule="auto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59" w:rsidRDefault="00047D59">
    <w:pPr>
      <w:pStyle w:val="normal"/>
      <w:rPr>
        <w:color w:val="434343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de-DE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F285A10" wp14:editId="3A13F4A6">
              <wp:simplePos x="0" y="0"/>
              <wp:positionH relativeFrom="margin">
                <wp:posOffset>-914399</wp:posOffset>
              </wp:positionH>
              <wp:positionV relativeFrom="paragraph">
                <wp:posOffset>-66674</wp:posOffset>
              </wp:positionV>
              <wp:extent cx="7562850" cy="6360707"/>
              <wp:effectExtent l="0" t="0" r="0" b="0"/>
              <wp:wrapTopAndBottom distT="0" distB="0"/>
              <wp:docPr id="1" name="Gruppierung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360707"/>
                        <a:chOff x="1800225" y="85725"/>
                        <a:chExt cx="4714950" cy="3967161"/>
                      </a:xfrm>
                    </wpg:grpSpPr>
                    <pic:pic xmlns:pic="http://schemas.openxmlformats.org/drawingml/2006/picture">
                      <pic:nvPicPr>
                        <pic:cNvPr id="3" name="Shape 2" descr="Color grading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800225" y="85725"/>
                          <a:ext cx="471495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hape 3" descr="fairvoyage-logo-color.png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21405" t="17585" r="20142" b="21713"/>
                        <a:stretch/>
                      </pic:blipFill>
                      <pic:spPr>
                        <a:xfrm>
                          <a:off x="3082650" y="2784787"/>
                          <a:ext cx="2168851" cy="1268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1886100" y="857250"/>
                          <a:ext cx="4543500" cy="12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D59" w:rsidRDefault="00047D59">
                            <w:pPr>
                              <w:pStyle w:val="normal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FFFF"/>
                                <w:sz w:val="48"/>
                              </w:rPr>
                              <w:t>Climb Kilimanjaro</w:t>
                            </w:r>
                          </w:p>
                          <w:p w:rsidR="00047D59" w:rsidRDefault="00047D59">
                            <w:pPr>
                              <w:pStyle w:val="normal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FFFF"/>
                                <w:sz w:val="60"/>
                              </w:rPr>
                              <w:t>7-Day Lemosho Route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FFFF"/>
                                <w:sz w:val="36"/>
                              </w:rPr>
                              <w:br/>
                            </w:r>
                          </w:p>
                          <w:p w:rsidR="00047D59" w:rsidRDefault="00047D59">
                            <w:pPr>
                              <w:pStyle w:val="normal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28"/>
                              </w:rPr>
                              <w:t>Your Personal Offer &amp; Info Pack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  <pic:pic xmlns:pic="http://schemas.openxmlformats.org/drawingml/2006/picture">
                      <pic:nvPicPr>
                        <pic:cNvPr id="6" name="Shape 5" descr="fairvoyage-logo-white.png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 b="51704"/>
                        <a:stretch/>
                      </pic:blipFill>
                      <pic:spPr>
                        <a:xfrm>
                          <a:off x="2265762" y="2391488"/>
                          <a:ext cx="3782627" cy="1028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ung 1" o:spid="_x0000_s1026" style="position:absolute;margin-left:-71.95pt;margin-top:-5.2pt;width:595.5pt;height:500.85pt;z-index:-251657216;mso-wrap-distance-left:0;mso-wrap-distance-right:0;mso-position-horizontal-relative:margin" coordorigin="1800225,85725" coordsize="4714950,396716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Color grading.png" style="position:absolute;left:1800225;top:85725;width:4714950;height:333375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R&#10;BxfBAAAA2gAAAA8AAABkcnMvZG93bnJldi54bWxEj0FrwkAUhO+F/oflFbzVjRFsSF1FWpRea9Vc&#10;H9nXbDD7NmSfmv77rlDocZiZb5jlevSdutIQ28AGZtMMFHEdbMuNgcPX9rkAFQXZYheYDPxQhPXq&#10;8WGJpQ03/qTrXhqVIBxLNOBE+lLrWDvyGKehJ07edxg8SpJDo+2AtwT3nc6zbKE9tpwWHPb05qg+&#10;7y/eABdyqY4vxcn5d9Gbauer/JgbM3kaN6+ghEb5D/+1P6yBOdyvpBugV7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RRBxfBAAAA2gAAAA8AAAAAAAAAAAAAAAAAnAIAAGRy&#10;cy9kb3ducmV2LnhtbFBLBQYAAAAABAAEAPcAAACKAwAAAAA=&#10;">
                <v:imagedata r:id="rId4" o:title="Color grading.png"/>
              </v:shape>
              <v:shape id="Shape 3" o:spid="_x0000_s1028" type="#_x0000_t75" alt="fairvoyage-logo-color.png" style="position:absolute;left:3082650;top:2784787;width:2168851;height:1268099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O&#10;+hO/AAAA2gAAAA8AAABkcnMvZG93bnJldi54bWxEj09rAjEUxO8Fv0N4Qm81cZEiq1FEsNTe/IPn&#10;x+a5u5i8LEl012/fFAoeh5n5DbNcD86KB4XYetYwnSgQxJU3LdcazqfdxxxETMgGrWfS8KQI69Xo&#10;bYml8T0f6HFMtcgQjiVqaFLqSilj1ZDDOPEdcfauPjhMWYZamoB9hjsrC6U+pcOW80KDHW0bqm7H&#10;u9MQWH1d9nt1Uu5ge/tTuCKGi9bv42GzAJFoSK/wf/vbaJjB35V8A+TqF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TjvoTvwAAANoAAAAPAAAAAAAAAAAAAAAAAJwCAABkcnMv&#10;ZG93bnJldi54bWxQSwUGAAAAAAQABAD3AAAAiAMAAAAA&#10;">
                <v:imagedata r:id="rId5" o:title="fairvoyage-logo-color.png" croptop="11525f" cropbottom="14230f" cropleft="14028f" cropright="13200f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9" type="#_x0000_t202" style="position:absolute;left:1886100;top:857250;width:4543500;height:12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ZMsOxgAA&#10;ANoAAAAPAAAAZHJzL2Rvd25yZXYueG1sRI9BSwMxFITvgv8hPMGL2GwLlrptWqTQUgpF3Iro7bF5&#10;u0ndvGw3sV399Y0geBxm5htmtuhdI07UBetZwXCQgSAuvbZcK3jdr+4nIEJE1th4JgXfFGAxv76a&#10;Ya79mV/oVMRaJAiHHBWYGNtcylAachgGviVOXuU7hzHJrpa6w3OCu0aOsmwsHVpOCwZbWhoqP4sv&#10;p+Dx7f2u+rDmp14/H8bVptjZ43an1O1N/zQFEamP/+G/9kYreIDfK+kG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ZMsOxgAAANoAAAAPAAAAAAAAAAAAAAAAAJcCAABkcnMv&#10;ZG93bnJldi54bWxQSwUGAAAAAAQABAD1AAAAigMAAAAA&#10;" filled="f" stroked="f">
                <v:textbox inset="91425emu,91425emu,91425emu,91425emu">
                  <w:txbxContent>
                    <w:p w:rsidR="00047D59" w:rsidRDefault="00047D59">
                      <w:pPr>
                        <w:pStyle w:val="normal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FFFF"/>
                          <w:sz w:val="48"/>
                        </w:rPr>
                        <w:t>Climb Kilimanjaro</w:t>
                      </w:r>
                    </w:p>
                    <w:p w:rsidR="00047D59" w:rsidRDefault="00047D59">
                      <w:pPr>
                        <w:pStyle w:val="normal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FFFF"/>
                          <w:sz w:val="60"/>
                        </w:rPr>
                        <w:t>7-Day Lemosho Route</w:t>
                      </w:r>
                      <w:r>
                        <w:rPr>
                          <w:rFonts w:ascii="Helvetica Neue" w:eastAsia="Helvetica Neue" w:hAnsi="Helvetica Neue" w:cs="Helvetica Neue"/>
                          <w:color w:val="FFFFFF"/>
                          <w:sz w:val="36"/>
                        </w:rPr>
                        <w:br/>
                      </w:r>
                    </w:p>
                    <w:p w:rsidR="00047D59" w:rsidRDefault="00047D59">
                      <w:pPr>
                        <w:pStyle w:val="normal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28"/>
                        </w:rPr>
                        <w:t>Your Personal Offer &amp; Info Pack</w:t>
                      </w:r>
                    </w:p>
                  </w:txbxContent>
                </v:textbox>
              </v:shape>
              <v:shape id="Shape 5" o:spid="_x0000_s1030" type="#_x0000_t75" alt="fairvoyage-logo-white.png" style="position:absolute;left:2265762;top:2391488;width:3782627;height:1028026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ku&#10;xZLBAAAA2gAAAA8AAABkcnMvZG93bnJldi54bWxEj92KwjAUhO8XfIdwBO/WVEGRahQVioKs/w9w&#10;aI5tsTmpTardtzcLC14OM/MNM1u0phRPql1hWcGgH4EgTq0uOFNwvSTfExDOI2ssLZOCX3KwmHe+&#10;Zhhr++ITPc8+EwHCLkYFufdVLKVLczLo+rYiDt7N1gZ9kHUmdY2vADelHEbRWBosOCzkWNE6p/R+&#10;boyC3eiExyZ5HK+rIvlZH4bJvtmUSvW67XIKwlPrP+H/9lYrGMPflXAD5Pw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kuxZLBAAAA2gAAAA8AAAAAAAAAAAAAAAAAnAIAAGRy&#10;cy9kb3ducmV2LnhtbFBLBQYAAAAABAAEAPcAAACKAwAAAAA=&#10;">
                <v:imagedata r:id="rId6" o:title="fairvoyage-logo-white.png" cropbottom="33885f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a+IhombQ9efKokWGoTsvpJZ18k=" w:salt="rFoO8e/lrSr4TQnrUCuu2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525"/>
    <w:rsid w:val="000216E9"/>
    <w:rsid w:val="00047D59"/>
    <w:rsid w:val="00310C26"/>
    <w:rsid w:val="00407080"/>
    <w:rsid w:val="00500659"/>
    <w:rsid w:val="006E253F"/>
    <w:rsid w:val="007653D9"/>
    <w:rsid w:val="00941C87"/>
    <w:rsid w:val="009A79A0"/>
    <w:rsid w:val="00BA1D5F"/>
    <w:rsid w:val="00C36990"/>
    <w:rsid w:val="00CA5525"/>
    <w:rsid w:val="00D408DC"/>
    <w:rsid w:val="00D709E4"/>
    <w:rsid w:val="00E154DD"/>
    <w:rsid w:val="00E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A1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A1D5F"/>
  </w:style>
  <w:style w:type="paragraph" w:styleId="Fuzeile">
    <w:name w:val="footer"/>
    <w:basedOn w:val="Standard"/>
    <w:link w:val="FuzeileZeichen"/>
    <w:uiPriority w:val="99"/>
    <w:unhideWhenUsed/>
    <w:rsid w:val="00BA1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A1D5F"/>
  </w:style>
  <w:style w:type="character" w:styleId="Link">
    <w:name w:val="Hyperlink"/>
    <w:basedOn w:val="Absatzstandardschriftart"/>
    <w:uiPriority w:val="99"/>
    <w:unhideWhenUsed/>
    <w:rsid w:val="00021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A1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A1D5F"/>
  </w:style>
  <w:style w:type="paragraph" w:styleId="Fuzeile">
    <w:name w:val="footer"/>
    <w:basedOn w:val="Standard"/>
    <w:link w:val="FuzeileZeichen"/>
    <w:uiPriority w:val="99"/>
    <w:unhideWhenUsed/>
    <w:rsid w:val="00BA1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A1D5F"/>
  </w:style>
  <w:style w:type="character" w:styleId="Link">
    <w:name w:val="Hyperlink"/>
    <w:basedOn w:val="Absatzstandardschriftart"/>
    <w:uiPriority w:val="99"/>
    <w:unhideWhenUsed/>
    <w:rsid w:val="00021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fairvoy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upport@fairvoyag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:Google%20Drive:Fair%20Voyage:Finance:Clients:Traveller%20Detail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ACA999-B3D1-044A-90E4-0CD7348F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Traveller Details Form.dotx</Template>
  <TotalTime>0</TotalTime>
  <Pages>1</Pages>
  <Words>167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2018-07-11T10:39:00Z</cp:lastPrinted>
  <dcterms:created xsi:type="dcterms:W3CDTF">2018-07-11T10:25:00Z</dcterms:created>
  <dcterms:modified xsi:type="dcterms:W3CDTF">2018-07-11T10:41:00Z</dcterms:modified>
</cp:coreProperties>
</file>